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44F5" w14:textId="77777777" w:rsidR="002E6EF0" w:rsidRDefault="00DD7566" w:rsidP="002E6EF0">
      <w:pPr>
        <w:spacing w:after="0" w:line="240" w:lineRule="auto"/>
        <w:ind w:left="907" w:hanging="72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111D4B64" w14:textId="0981959C" w:rsidR="00CE6077" w:rsidRPr="00722390" w:rsidRDefault="00C100A2" w:rsidP="002E6EF0">
      <w:pPr>
        <w:spacing w:after="0" w:line="240" w:lineRule="auto"/>
        <w:ind w:left="907" w:hanging="720"/>
        <w:jc w:val="center"/>
        <w:rPr>
          <w:sz w:val="22"/>
          <w:szCs w:val="22"/>
          <w:u w:val="single"/>
        </w:rPr>
      </w:pPr>
      <w:r w:rsidRPr="00722390">
        <w:rPr>
          <w:sz w:val="22"/>
          <w:szCs w:val="22"/>
          <w:u w:val="single"/>
        </w:rPr>
        <w:t>AGENDA</w:t>
      </w:r>
    </w:p>
    <w:p w14:paraId="40A2A1B4" w14:textId="7EC8BADE" w:rsidR="001672F9" w:rsidRPr="00420FA3" w:rsidRDefault="00490E6E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rPr>
          <w:sz w:val="22"/>
          <w:szCs w:val="22"/>
        </w:rPr>
      </w:pPr>
      <w:r w:rsidRPr="00420FA3">
        <w:rPr>
          <w:sz w:val="22"/>
          <w:szCs w:val="22"/>
        </w:rPr>
        <w:t xml:space="preserve">Call to Order and </w:t>
      </w:r>
      <w:r w:rsidR="00B1267E" w:rsidRPr="00420FA3">
        <w:rPr>
          <w:sz w:val="22"/>
          <w:szCs w:val="22"/>
        </w:rPr>
        <w:t>Introductions</w:t>
      </w:r>
      <w:r w:rsidR="00F01B5F" w:rsidRPr="00420FA3">
        <w:rPr>
          <w:sz w:val="22"/>
          <w:szCs w:val="22"/>
        </w:rPr>
        <w:t xml:space="preserve"> (Chair</w:t>
      </w:r>
      <w:r w:rsidR="00FB776B" w:rsidRPr="00420FA3">
        <w:rPr>
          <w:sz w:val="22"/>
          <w:szCs w:val="22"/>
        </w:rPr>
        <w:t>man</w:t>
      </w:r>
      <w:r w:rsidR="00F01B5F" w:rsidRPr="00420FA3">
        <w:rPr>
          <w:sz w:val="22"/>
          <w:szCs w:val="22"/>
        </w:rPr>
        <w:t xml:space="preserve"> </w:t>
      </w:r>
      <w:r w:rsidR="00FB776B" w:rsidRPr="00420FA3">
        <w:rPr>
          <w:sz w:val="22"/>
          <w:szCs w:val="22"/>
        </w:rPr>
        <w:t>Jon Neal</w:t>
      </w:r>
      <w:r w:rsidR="00F01B5F" w:rsidRPr="00420FA3">
        <w:rPr>
          <w:sz w:val="22"/>
          <w:szCs w:val="22"/>
        </w:rPr>
        <w:t>)</w:t>
      </w:r>
    </w:p>
    <w:p w14:paraId="5D066C72" w14:textId="77777777" w:rsidR="00490E6E" w:rsidRPr="00420FA3" w:rsidRDefault="00DD5830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rPr>
          <w:rFonts w:ascii="Times New Roman" w:hAnsi="Times New Roman"/>
          <w:sz w:val="22"/>
          <w:szCs w:val="22"/>
        </w:rPr>
      </w:pPr>
      <w:bookmarkStart w:id="0" w:name="_Hlk43797806"/>
      <w:r w:rsidRPr="00420FA3">
        <w:rPr>
          <w:rFonts w:ascii="Times New Roman" w:hAnsi="Times New Roman"/>
          <w:b/>
          <w:color w:val="4F81BD" w:themeColor="accent1"/>
          <w:sz w:val="22"/>
          <w:szCs w:val="22"/>
        </w:rPr>
        <w:t>Action</w:t>
      </w:r>
      <w:r w:rsidRPr="00420FA3">
        <w:rPr>
          <w:rFonts w:ascii="Times New Roman" w:hAnsi="Times New Roman"/>
          <w:b/>
          <w:color w:val="548DD4" w:themeColor="text2" w:themeTint="99"/>
          <w:sz w:val="22"/>
          <w:szCs w:val="22"/>
        </w:rPr>
        <w:t>:</w:t>
      </w:r>
      <w:bookmarkEnd w:id="0"/>
      <w:r w:rsidRPr="00420FA3">
        <w:rPr>
          <w:rFonts w:ascii="Times New Roman" w:hAnsi="Times New Roman"/>
          <w:b/>
          <w:color w:val="548DD4" w:themeColor="text2" w:themeTint="99"/>
          <w:sz w:val="22"/>
          <w:szCs w:val="22"/>
        </w:rPr>
        <w:t xml:space="preserve"> </w:t>
      </w:r>
      <w:r w:rsidRPr="00420FA3">
        <w:rPr>
          <w:rFonts w:ascii="Times New Roman" w:hAnsi="Times New Roman"/>
          <w:sz w:val="22"/>
          <w:szCs w:val="22"/>
        </w:rPr>
        <w:t xml:space="preserve">Approval of </w:t>
      </w:r>
      <w:r w:rsidR="00490E6E" w:rsidRPr="00420FA3">
        <w:rPr>
          <w:rFonts w:ascii="Times New Roman" w:hAnsi="Times New Roman"/>
          <w:sz w:val="22"/>
          <w:szCs w:val="22"/>
        </w:rPr>
        <w:t>Consent Agenda</w:t>
      </w:r>
    </w:p>
    <w:p w14:paraId="43664E8A" w14:textId="54B43C5A" w:rsidR="00490E6E" w:rsidRPr="00420FA3" w:rsidRDefault="00490E6E" w:rsidP="00E2743E">
      <w:pPr>
        <w:pStyle w:val="ListParagraph"/>
        <w:numPr>
          <w:ilvl w:val="1"/>
          <w:numId w:val="26"/>
        </w:numPr>
        <w:spacing w:before="0" w:after="0" w:line="240" w:lineRule="auto"/>
        <w:ind w:left="1080" w:firstLine="0"/>
        <w:rPr>
          <w:rFonts w:ascii="Times New Roman" w:hAnsi="Times New Roman"/>
          <w:sz w:val="22"/>
          <w:szCs w:val="22"/>
        </w:rPr>
      </w:pPr>
      <w:r w:rsidRPr="00420FA3">
        <w:rPr>
          <w:rFonts w:ascii="Times New Roman" w:hAnsi="Times New Roman"/>
          <w:sz w:val="22"/>
          <w:szCs w:val="22"/>
        </w:rPr>
        <w:t>Agenda</w:t>
      </w:r>
    </w:p>
    <w:p w14:paraId="7A26564B" w14:textId="0EEFD385" w:rsidR="00DD5830" w:rsidRPr="00420FA3" w:rsidRDefault="00DD5830" w:rsidP="00E2743E">
      <w:pPr>
        <w:pStyle w:val="ListParagraph"/>
        <w:numPr>
          <w:ilvl w:val="1"/>
          <w:numId w:val="26"/>
        </w:numPr>
        <w:spacing w:before="0" w:after="0" w:line="240" w:lineRule="auto"/>
        <w:ind w:left="1080" w:firstLine="0"/>
        <w:rPr>
          <w:rFonts w:ascii="Times New Roman" w:hAnsi="Times New Roman"/>
          <w:sz w:val="22"/>
          <w:szCs w:val="22"/>
        </w:rPr>
      </w:pPr>
      <w:r w:rsidRPr="00420FA3">
        <w:rPr>
          <w:rFonts w:ascii="Times New Roman" w:hAnsi="Times New Roman"/>
          <w:sz w:val="22"/>
          <w:szCs w:val="22"/>
        </w:rPr>
        <w:t xml:space="preserve">Minutes </w:t>
      </w:r>
      <w:r w:rsidR="00490E6E" w:rsidRPr="00420FA3">
        <w:rPr>
          <w:rFonts w:ascii="Times New Roman" w:hAnsi="Times New Roman"/>
          <w:sz w:val="22"/>
          <w:szCs w:val="22"/>
        </w:rPr>
        <w:t xml:space="preserve">from </w:t>
      </w:r>
      <w:r w:rsidR="004910B0">
        <w:rPr>
          <w:rFonts w:ascii="Times New Roman" w:hAnsi="Times New Roman"/>
          <w:sz w:val="22"/>
          <w:szCs w:val="22"/>
        </w:rPr>
        <w:t>August 14</w:t>
      </w:r>
      <w:r w:rsidR="00931920" w:rsidRPr="00420FA3">
        <w:rPr>
          <w:rFonts w:ascii="Times New Roman" w:hAnsi="Times New Roman"/>
          <w:sz w:val="22"/>
          <w:szCs w:val="22"/>
        </w:rPr>
        <w:t>, 2023</w:t>
      </w:r>
      <w:r w:rsidR="009F434E" w:rsidRPr="00420FA3">
        <w:rPr>
          <w:rFonts w:ascii="Times New Roman" w:hAnsi="Times New Roman"/>
          <w:sz w:val="22"/>
          <w:szCs w:val="22"/>
        </w:rPr>
        <w:t>,</w:t>
      </w:r>
      <w:r w:rsidR="00931920" w:rsidRPr="00420FA3">
        <w:rPr>
          <w:rFonts w:ascii="Times New Roman" w:hAnsi="Times New Roman"/>
          <w:sz w:val="22"/>
          <w:szCs w:val="22"/>
        </w:rPr>
        <w:t xml:space="preserve"> Regular Meeting</w:t>
      </w:r>
    </w:p>
    <w:p w14:paraId="488D5B05" w14:textId="201E8B5F" w:rsidR="007932BC" w:rsidRPr="00420FA3" w:rsidRDefault="007932BC" w:rsidP="007932BC">
      <w:pPr>
        <w:pStyle w:val="ListParagraph"/>
        <w:numPr>
          <w:ilvl w:val="0"/>
          <w:numId w:val="26"/>
        </w:numPr>
        <w:rPr>
          <w:rFonts w:ascii="Times New Roman" w:hAnsi="Times New Roman"/>
          <w:b/>
          <w:bCs/>
          <w:color w:val="548DD4" w:themeColor="text2" w:themeTint="99"/>
          <w:sz w:val="22"/>
          <w:szCs w:val="22"/>
        </w:rPr>
      </w:pPr>
      <w:r w:rsidRPr="00420FA3">
        <w:rPr>
          <w:rFonts w:ascii="Times New Roman" w:hAnsi="Times New Roman"/>
          <w:b/>
          <w:bCs/>
          <w:color w:val="548DD4" w:themeColor="text2" w:themeTint="99"/>
          <w:sz w:val="22"/>
          <w:szCs w:val="22"/>
        </w:rPr>
        <w:t>Public Comment</w:t>
      </w:r>
    </w:p>
    <w:p w14:paraId="75EC3FD2" w14:textId="48B48033" w:rsidR="00727FEF" w:rsidRPr="00420FA3" w:rsidRDefault="00727FEF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rPr>
          <w:sz w:val="22"/>
          <w:szCs w:val="22"/>
        </w:rPr>
      </w:pPr>
      <w:r w:rsidRPr="00420FA3">
        <w:rPr>
          <w:b/>
          <w:color w:val="4F81BD" w:themeColor="accent1"/>
          <w:sz w:val="22"/>
          <w:szCs w:val="22"/>
        </w:rPr>
        <w:t>Update</w:t>
      </w:r>
      <w:r w:rsidRPr="00420FA3">
        <w:rPr>
          <w:b/>
          <w:color w:val="548DD4" w:themeColor="text2" w:themeTint="99"/>
          <w:sz w:val="22"/>
          <w:szCs w:val="22"/>
        </w:rPr>
        <w:t xml:space="preserve">: </w:t>
      </w:r>
      <w:r w:rsidRPr="00420FA3">
        <w:rPr>
          <w:sz w:val="22"/>
          <w:szCs w:val="22"/>
        </w:rPr>
        <w:t>Treasurer’s Report</w:t>
      </w:r>
    </w:p>
    <w:p w14:paraId="03594D09" w14:textId="18940EBC" w:rsidR="00727FEF" w:rsidRPr="00420FA3" w:rsidRDefault="00727FEF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rPr>
          <w:sz w:val="22"/>
          <w:szCs w:val="22"/>
        </w:rPr>
      </w:pPr>
      <w:bookmarkStart w:id="1" w:name="_Hlk508180925"/>
      <w:r w:rsidRPr="00420FA3">
        <w:rPr>
          <w:b/>
          <w:color w:val="4F81BD" w:themeColor="accent1"/>
          <w:sz w:val="22"/>
          <w:szCs w:val="22"/>
        </w:rPr>
        <w:t>Update</w:t>
      </w:r>
      <w:r w:rsidRPr="00420FA3">
        <w:rPr>
          <w:b/>
          <w:color w:val="548DD4" w:themeColor="text2" w:themeTint="99"/>
          <w:sz w:val="22"/>
          <w:szCs w:val="22"/>
        </w:rPr>
        <w:t xml:space="preserve">: </w:t>
      </w:r>
      <w:r w:rsidRPr="00420FA3">
        <w:rPr>
          <w:sz w:val="22"/>
          <w:szCs w:val="22"/>
        </w:rPr>
        <w:t>Secretary’s Report</w:t>
      </w:r>
      <w:bookmarkEnd w:id="1"/>
    </w:p>
    <w:p w14:paraId="51DBE692" w14:textId="1907B44B" w:rsidR="00752146" w:rsidRPr="00420FA3" w:rsidRDefault="00D91506" w:rsidP="00DC60BE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rFonts w:ascii="Times New Roman" w:hAnsi="Times New Roman"/>
          <w:sz w:val="22"/>
          <w:szCs w:val="22"/>
        </w:rPr>
      </w:pPr>
      <w:r w:rsidRPr="00420FA3">
        <w:rPr>
          <w:b/>
          <w:color w:val="548DD4" w:themeColor="text2" w:themeTint="99"/>
          <w:sz w:val="22"/>
          <w:szCs w:val="22"/>
        </w:rPr>
        <w:t xml:space="preserve">Update: </w:t>
      </w:r>
      <w:r w:rsidRPr="00420FA3">
        <w:rPr>
          <w:sz w:val="22"/>
          <w:szCs w:val="22"/>
        </w:rPr>
        <w:t xml:space="preserve">County Report </w:t>
      </w:r>
    </w:p>
    <w:p w14:paraId="579C64D5" w14:textId="1C226E10" w:rsidR="00603D6F" w:rsidRPr="00420FA3" w:rsidRDefault="00603D6F" w:rsidP="00DC60BE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rFonts w:ascii="Times New Roman" w:hAnsi="Times New Roman"/>
          <w:sz w:val="22"/>
          <w:szCs w:val="22"/>
        </w:rPr>
      </w:pPr>
      <w:r w:rsidRPr="00420FA3">
        <w:rPr>
          <w:b/>
          <w:color w:val="548DD4" w:themeColor="text2" w:themeTint="99"/>
          <w:sz w:val="22"/>
          <w:szCs w:val="22"/>
        </w:rPr>
        <w:t>Update:</w:t>
      </w:r>
      <w:r w:rsidRPr="00420FA3">
        <w:rPr>
          <w:rFonts w:ascii="Times New Roman" w:hAnsi="Times New Roman"/>
          <w:sz w:val="22"/>
          <w:szCs w:val="22"/>
        </w:rPr>
        <w:t xml:space="preserve"> WSDOT </w:t>
      </w:r>
    </w:p>
    <w:p w14:paraId="14EC5844" w14:textId="10C46E0F" w:rsidR="005828A1" w:rsidRPr="008B7AA7" w:rsidRDefault="00C100A2" w:rsidP="008B7AA7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sz w:val="22"/>
          <w:szCs w:val="22"/>
        </w:rPr>
      </w:pPr>
      <w:r w:rsidRPr="00420FA3">
        <w:rPr>
          <w:rFonts w:ascii="Times New Roman" w:hAnsi="Times New Roman"/>
          <w:b/>
          <w:color w:val="548DD4" w:themeColor="text2" w:themeTint="99"/>
          <w:sz w:val="22"/>
          <w:szCs w:val="22"/>
        </w:rPr>
        <w:t>County-Wide Emergency Updates</w:t>
      </w:r>
      <w:r w:rsidR="00A41739" w:rsidRPr="00420FA3">
        <w:rPr>
          <w:rFonts w:ascii="Times New Roman" w:hAnsi="Times New Roman"/>
          <w:b/>
          <w:color w:val="548DD4" w:themeColor="text2" w:themeTint="99"/>
          <w:sz w:val="22"/>
          <w:szCs w:val="22"/>
        </w:rPr>
        <w:t xml:space="preserve"> / Discussion:</w:t>
      </w:r>
      <w:r w:rsidR="00A41739" w:rsidRPr="00420FA3">
        <w:rPr>
          <w:sz w:val="22"/>
          <w:szCs w:val="22"/>
        </w:rPr>
        <w:t xml:space="preserve"> Okanogan County Public Health (Lauri Jones),</w:t>
      </w:r>
      <w:r w:rsidR="00D32F47" w:rsidRPr="00420FA3">
        <w:rPr>
          <w:sz w:val="22"/>
          <w:szCs w:val="22"/>
        </w:rPr>
        <w:t xml:space="preserve"> </w:t>
      </w:r>
      <w:r w:rsidR="00A41739" w:rsidRPr="00420FA3">
        <w:rPr>
          <w:sz w:val="22"/>
          <w:szCs w:val="22"/>
        </w:rPr>
        <w:t xml:space="preserve">Okanogan County Sheriff’s Office (Sheriff </w:t>
      </w:r>
      <w:r w:rsidR="008E1D22" w:rsidRPr="00420FA3">
        <w:rPr>
          <w:sz w:val="22"/>
          <w:szCs w:val="22"/>
        </w:rPr>
        <w:t>Paul Budrow</w:t>
      </w:r>
      <w:r w:rsidR="00A41739" w:rsidRPr="00420FA3">
        <w:rPr>
          <w:sz w:val="22"/>
          <w:szCs w:val="22"/>
        </w:rPr>
        <w:t>), Okanogan County Emergency Management (Maurice Goodall)</w:t>
      </w:r>
    </w:p>
    <w:p w14:paraId="1EE573B1" w14:textId="2C0BF0B6" w:rsidR="000A0394" w:rsidRPr="005D046D" w:rsidRDefault="008B7AA7" w:rsidP="00DC60BE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sz w:val="22"/>
          <w:szCs w:val="22"/>
        </w:rPr>
      </w:pPr>
      <w:r>
        <w:rPr>
          <w:rFonts w:ascii="Times New Roman" w:hAnsi="Times New Roman"/>
          <w:b/>
          <w:color w:val="548DD4" w:themeColor="text2" w:themeTint="99"/>
          <w:sz w:val="22"/>
          <w:szCs w:val="22"/>
        </w:rPr>
        <w:t>Action</w:t>
      </w:r>
      <w:r w:rsidR="00A932A2">
        <w:rPr>
          <w:rFonts w:ascii="Times New Roman" w:hAnsi="Times New Roman"/>
          <w:b/>
          <w:color w:val="548DD4" w:themeColor="text2" w:themeTint="99"/>
          <w:sz w:val="22"/>
          <w:szCs w:val="22"/>
        </w:rPr>
        <w:t>:</w:t>
      </w:r>
      <w:r w:rsidR="00A932A2">
        <w:rPr>
          <w:sz w:val="22"/>
          <w:szCs w:val="22"/>
        </w:rPr>
        <w:t xml:space="preserve"> </w:t>
      </w:r>
      <w:r w:rsidR="00A932A2" w:rsidRPr="00A932A2">
        <w:rPr>
          <w:rFonts w:cstheme="minorHAnsi"/>
          <w:sz w:val="22"/>
          <w:szCs w:val="22"/>
        </w:rPr>
        <w:t>2023-2028 Regional Transportation Improvement Program (RTIP)</w:t>
      </w:r>
      <w:r w:rsidR="005828A1">
        <w:rPr>
          <w:rFonts w:cstheme="minorHAnsi"/>
          <w:sz w:val="22"/>
          <w:szCs w:val="22"/>
        </w:rPr>
        <w:t xml:space="preserve"> </w:t>
      </w:r>
    </w:p>
    <w:p w14:paraId="05B9E7F7" w14:textId="4A9A6E37" w:rsidR="00C064FB" w:rsidRDefault="003F4A16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jc w:val="both"/>
        <w:rPr>
          <w:sz w:val="22"/>
          <w:szCs w:val="22"/>
        </w:rPr>
      </w:pPr>
      <w:r w:rsidRPr="00420FA3">
        <w:rPr>
          <w:b/>
          <w:bCs/>
          <w:color w:val="4F81BD" w:themeColor="accent1"/>
          <w:sz w:val="22"/>
          <w:szCs w:val="22"/>
        </w:rPr>
        <w:t>Discussion</w:t>
      </w:r>
      <w:r w:rsidRPr="00420FA3">
        <w:rPr>
          <w:sz w:val="22"/>
          <w:szCs w:val="22"/>
        </w:rPr>
        <w:t xml:space="preserve">: </w:t>
      </w:r>
      <w:r w:rsidR="00E6540D" w:rsidRPr="00420FA3">
        <w:rPr>
          <w:sz w:val="22"/>
          <w:szCs w:val="22"/>
        </w:rPr>
        <w:t xml:space="preserve">RTPO Administrative </w:t>
      </w:r>
      <w:r w:rsidR="00423DD7" w:rsidRPr="00420FA3">
        <w:rPr>
          <w:sz w:val="22"/>
          <w:szCs w:val="22"/>
        </w:rPr>
        <w:t xml:space="preserve">Support </w:t>
      </w:r>
      <w:r w:rsidR="00E6540D" w:rsidRPr="00420FA3">
        <w:rPr>
          <w:sz w:val="22"/>
          <w:szCs w:val="22"/>
        </w:rPr>
        <w:t>Position</w:t>
      </w:r>
      <w:r w:rsidR="00B3630D" w:rsidRPr="00420FA3">
        <w:rPr>
          <w:sz w:val="22"/>
          <w:szCs w:val="22"/>
        </w:rPr>
        <w:t xml:space="preserve"> </w:t>
      </w:r>
    </w:p>
    <w:p w14:paraId="7111659B" w14:textId="68872ED8" w:rsidR="008B7AA7" w:rsidRPr="00420FA3" w:rsidRDefault="008B7AA7" w:rsidP="00DC60BE">
      <w:pPr>
        <w:pStyle w:val="ListParagraph"/>
        <w:numPr>
          <w:ilvl w:val="0"/>
          <w:numId w:val="26"/>
        </w:numPr>
        <w:spacing w:after="0" w:line="240" w:lineRule="auto"/>
        <w:ind w:left="907"/>
        <w:jc w:val="both"/>
        <w:rPr>
          <w:sz w:val="22"/>
          <w:szCs w:val="22"/>
        </w:rPr>
      </w:pPr>
      <w:r>
        <w:rPr>
          <w:b/>
          <w:bCs/>
          <w:color w:val="4F81BD" w:themeColor="accent1"/>
          <w:sz w:val="22"/>
          <w:szCs w:val="22"/>
        </w:rPr>
        <w:t>Discussion</w:t>
      </w:r>
      <w:r w:rsidRPr="008B7AA7">
        <w:rPr>
          <w:sz w:val="22"/>
          <w:szCs w:val="22"/>
        </w:rPr>
        <w:t>:</w:t>
      </w:r>
      <w:r>
        <w:rPr>
          <w:sz w:val="22"/>
          <w:szCs w:val="22"/>
        </w:rPr>
        <w:t xml:space="preserve"> WSDOT voting member of OCOG</w:t>
      </w:r>
    </w:p>
    <w:p w14:paraId="7E4CBFEF" w14:textId="6BE4DD70" w:rsidR="00E75ED5" w:rsidRPr="00420FA3" w:rsidRDefault="008C582E" w:rsidP="00E75ED5">
      <w:pPr>
        <w:pStyle w:val="ListParagraph"/>
        <w:numPr>
          <w:ilvl w:val="0"/>
          <w:numId w:val="26"/>
        </w:numPr>
        <w:spacing w:after="0" w:line="240" w:lineRule="auto"/>
        <w:ind w:left="907"/>
        <w:jc w:val="both"/>
        <w:rPr>
          <w:sz w:val="22"/>
          <w:szCs w:val="22"/>
        </w:rPr>
      </w:pPr>
      <w:r w:rsidRPr="00420FA3">
        <w:rPr>
          <w:b/>
          <w:bCs/>
          <w:color w:val="4F81BD" w:themeColor="accent1"/>
          <w:sz w:val="22"/>
          <w:szCs w:val="22"/>
        </w:rPr>
        <w:t>Discussion</w:t>
      </w:r>
      <w:r w:rsidRPr="00420FA3">
        <w:rPr>
          <w:sz w:val="22"/>
          <w:szCs w:val="22"/>
        </w:rPr>
        <w:t xml:space="preserve">: Brewster </w:t>
      </w:r>
      <w:r w:rsidR="00720964" w:rsidRPr="00420FA3">
        <w:rPr>
          <w:sz w:val="22"/>
          <w:szCs w:val="22"/>
        </w:rPr>
        <w:t>J</w:t>
      </w:r>
      <w:r w:rsidRPr="00420FA3">
        <w:rPr>
          <w:sz w:val="22"/>
          <w:szCs w:val="22"/>
        </w:rPr>
        <w:t xml:space="preserve">ail </w:t>
      </w:r>
      <w:r w:rsidR="00720964" w:rsidRPr="00420FA3">
        <w:rPr>
          <w:sz w:val="22"/>
          <w:szCs w:val="22"/>
        </w:rPr>
        <w:t>F</w:t>
      </w:r>
      <w:r w:rsidRPr="00420FA3">
        <w:rPr>
          <w:sz w:val="22"/>
          <w:szCs w:val="22"/>
        </w:rPr>
        <w:t>ees</w:t>
      </w:r>
      <w:r w:rsidR="00D01B2B" w:rsidRPr="00420FA3">
        <w:rPr>
          <w:sz w:val="22"/>
          <w:szCs w:val="22"/>
        </w:rPr>
        <w:t xml:space="preserve"> </w:t>
      </w:r>
    </w:p>
    <w:p w14:paraId="0338437D" w14:textId="378D6523" w:rsidR="00A41739" w:rsidRDefault="00752146" w:rsidP="00DC60BE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sz w:val="22"/>
          <w:szCs w:val="22"/>
        </w:rPr>
      </w:pPr>
      <w:r w:rsidRPr="00420FA3">
        <w:rPr>
          <w:b/>
          <w:bCs/>
          <w:color w:val="4F81BD" w:themeColor="accent1"/>
          <w:sz w:val="22"/>
          <w:szCs w:val="22"/>
        </w:rPr>
        <w:t>Roundtable</w:t>
      </w:r>
      <w:r w:rsidRPr="00420FA3">
        <w:rPr>
          <w:color w:val="4F81BD" w:themeColor="accent1"/>
          <w:sz w:val="22"/>
          <w:szCs w:val="22"/>
        </w:rPr>
        <w:t xml:space="preserve"> </w:t>
      </w:r>
      <w:r w:rsidRPr="00420FA3">
        <w:rPr>
          <w:sz w:val="22"/>
          <w:szCs w:val="22"/>
        </w:rPr>
        <w:t>– Brief Members Updates (</w:t>
      </w:r>
      <w:r w:rsidR="003B4182">
        <w:rPr>
          <w:sz w:val="22"/>
          <w:szCs w:val="22"/>
        </w:rPr>
        <w:t>T</w:t>
      </w:r>
      <w:r w:rsidRPr="00420FA3">
        <w:rPr>
          <w:sz w:val="22"/>
          <w:szCs w:val="22"/>
        </w:rPr>
        <w:t xml:space="preserve">ime </w:t>
      </w:r>
      <w:r w:rsidR="003B4182">
        <w:rPr>
          <w:sz w:val="22"/>
          <w:szCs w:val="22"/>
        </w:rPr>
        <w:t>P</w:t>
      </w:r>
      <w:r w:rsidRPr="00420FA3">
        <w:rPr>
          <w:sz w:val="22"/>
          <w:szCs w:val="22"/>
        </w:rPr>
        <w:t>ermitting)</w:t>
      </w:r>
    </w:p>
    <w:p w14:paraId="4C021C6E" w14:textId="5A372C93" w:rsidR="00B26397" w:rsidRPr="00420FA3" w:rsidRDefault="00FC3462" w:rsidP="00DC60BE">
      <w:pPr>
        <w:pStyle w:val="ListParagraph"/>
        <w:numPr>
          <w:ilvl w:val="0"/>
          <w:numId w:val="26"/>
        </w:numPr>
        <w:spacing w:after="0" w:line="240" w:lineRule="auto"/>
        <w:ind w:left="907" w:right="-216"/>
        <w:rPr>
          <w:b/>
          <w:bCs/>
          <w:color w:val="4F81BD" w:themeColor="accent1"/>
          <w:sz w:val="22"/>
          <w:szCs w:val="22"/>
        </w:rPr>
      </w:pPr>
      <w:r w:rsidRPr="00420FA3">
        <w:rPr>
          <w:b/>
          <w:bCs/>
          <w:color w:val="4F81BD" w:themeColor="accent1"/>
          <w:sz w:val="22"/>
          <w:szCs w:val="22"/>
        </w:rPr>
        <w:t>Adjournmen</w:t>
      </w:r>
      <w:r w:rsidR="00C064FB" w:rsidRPr="00420FA3">
        <w:rPr>
          <w:b/>
          <w:bCs/>
          <w:color w:val="4F81BD" w:themeColor="accent1"/>
          <w:sz w:val="22"/>
          <w:szCs w:val="22"/>
        </w:rPr>
        <w:t>t</w:t>
      </w:r>
    </w:p>
    <w:p w14:paraId="4009E45C" w14:textId="568A63B4" w:rsidR="00722390" w:rsidRPr="00722390" w:rsidRDefault="00722390" w:rsidP="00420FA3">
      <w:pPr>
        <w:ind w:left="0"/>
      </w:pPr>
    </w:p>
    <w:sectPr w:rsidR="00722390" w:rsidRPr="00722390" w:rsidSect="00722390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2D92" w14:textId="77777777" w:rsidR="00160172" w:rsidRDefault="00160172" w:rsidP="00977070">
      <w:pPr>
        <w:spacing w:after="0" w:line="240" w:lineRule="auto"/>
      </w:pPr>
      <w:r>
        <w:separator/>
      </w:r>
    </w:p>
  </w:endnote>
  <w:endnote w:type="continuationSeparator" w:id="0">
    <w:p w14:paraId="364D3DEC" w14:textId="77777777" w:rsidR="00160172" w:rsidRDefault="00160172" w:rsidP="009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E8F" w14:textId="77777777" w:rsidR="00160172" w:rsidRDefault="00160172" w:rsidP="00977070">
      <w:pPr>
        <w:spacing w:after="0" w:line="240" w:lineRule="auto"/>
      </w:pPr>
      <w:r>
        <w:separator/>
      </w:r>
    </w:p>
  </w:footnote>
  <w:footnote w:type="continuationSeparator" w:id="0">
    <w:p w14:paraId="7EE3EAFB" w14:textId="77777777" w:rsidR="00160172" w:rsidRDefault="00160172" w:rsidP="0097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5B9B" w14:textId="659CC857" w:rsidR="00C8167C" w:rsidRPr="00722390" w:rsidRDefault="008B7AA7" w:rsidP="00267C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sdt>
      <w:sdtPr>
        <w:rPr>
          <w:rFonts w:ascii="Cambria" w:hAnsi="Cambria"/>
          <w:b/>
        </w:rPr>
        <w:alias w:val="Title"/>
        <w:id w:val="287613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6998" w:rsidRPr="00722390">
          <w:rPr>
            <w:rFonts w:ascii="Cambria" w:hAnsi="Cambria"/>
            <w:b/>
          </w:rPr>
          <w:t>Okanogan Council of Governments/Okanogan Regional Transportation Planning Organization</w:t>
        </w:r>
      </w:sdtContent>
    </w:sdt>
  </w:p>
  <w:p w14:paraId="76549CF3" w14:textId="06E417D0" w:rsidR="009E5771" w:rsidRPr="00722390" w:rsidRDefault="008B7AA7" w:rsidP="00267C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sdt>
      <w:sdtPr>
        <w:rPr>
          <w:rFonts w:ascii="Cambria" w:hAnsi="Cambria"/>
          <w:b/>
        </w:rPr>
        <w:alias w:val="Date"/>
        <w:id w:val="-123770632"/>
        <w:dataBinding w:prefixMappings="xmlns:ns0='http://schemas.microsoft.com/office/2006/coverPageProps'" w:xpath="/ns0:CoverPageProperties[1]/ns0:PublishDate[1]" w:storeItemID="{55AF091B-3C7A-41E3-B477-F2FDAA23CFDA}"/>
        <w:date w:fullDate="2023-09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910B0">
          <w:rPr>
            <w:rFonts w:ascii="Cambria" w:hAnsi="Cambria"/>
            <w:b/>
          </w:rPr>
          <w:t>September 11</w:t>
        </w:r>
        <w:r w:rsidR="00D50AB8">
          <w:rPr>
            <w:rFonts w:ascii="Cambria" w:hAnsi="Cambria"/>
            <w:b/>
          </w:rPr>
          <w:t>, 2023</w:t>
        </w:r>
      </w:sdtContent>
    </w:sdt>
    <w:r w:rsidR="00C8167C" w:rsidRPr="00722390">
      <w:rPr>
        <w:rFonts w:ascii="Cambria" w:hAnsi="Cambria"/>
        <w:b/>
      </w:rPr>
      <w:t xml:space="preserve"> – </w:t>
    </w:r>
    <w:r w:rsidR="00A47AC9" w:rsidRPr="00722390">
      <w:rPr>
        <w:rFonts w:ascii="Cambria" w:hAnsi="Cambria"/>
        <w:b/>
      </w:rPr>
      <w:t>5:00</w:t>
    </w:r>
    <w:r w:rsidR="00C8167C" w:rsidRPr="00722390">
      <w:rPr>
        <w:rFonts w:ascii="Cambria" w:hAnsi="Cambria"/>
        <w:b/>
      </w:rPr>
      <w:t xml:space="preserve"> pm</w:t>
    </w:r>
  </w:p>
  <w:p w14:paraId="4E752DC9" w14:textId="7B478BF4" w:rsidR="00C8167C" w:rsidRPr="00722390" w:rsidRDefault="009E5771" w:rsidP="00267C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r w:rsidRPr="00722390">
      <w:rPr>
        <w:rFonts w:ascii="Cambria" w:hAnsi="Cambria"/>
        <w:b/>
      </w:rPr>
      <w:t>Regular Meeting</w:t>
    </w:r>
    <w:r w:rsidR="00C8167C" w:rsidRPr="00722390">
      <w:rPr>
        <w:rFonts w:ascii="Cambria" w:hAnsi="Cambria"/>
        <w:b/>
      </w:rPr>
      <w:t xml:space="preserve"> </w:t>
    </w:r>
  </w:p>
  <w:p w14:paraId="6DE66F9B" w14:textId="4C736A27" w:rsidR="000A4BE1" w:rsidRPr="00722390" w:rsidRDefault="00C8167C" w:rsidP="000A4BE1">
    <w:pPr>
      <w:pStyle w:val="Heading2"/>
      <w:spacing w:after="0" w:line="240" w:lineRule="auto"/>
    </w:pPr>
    <w:r w:rsidRPr="00722390">
      <w:rPr>
        <w:b/>
      </w:rPr>
      <w:t xml:space="preserve">Location: </w:t>
    </w:r>
    <w:r w:rsidR="00CD590E" w:rsidRPr="00722390">
      <w:rPr>
        <w:b/>
      </w:rPr>
      <w:t>303 S. 2</w:t>
    </w:r>
    <w:r w:rsidR="00CD590E" w:rsidRPr="00722390">
      <w:rPr>
        <w:b/>
        <w:vertAlign w:val="superscript"/>
      </w:rPr>
      <w:t>nd</w:t>
    </w:r>
    <w:r w:rsidR="00CD590E" w:rsidRPr="00722390">
      <w:rPr>
        <w:b/>
      </w:rPr>
      <w:t xml:space="preserve"> Ave., Suite A, Okanogan, WA</w:t>
    </w:r>
    <w:r w:rsidR="00606E2D" w:rsidRPr="00722390">
      <w:t xml:space="preserve"> </w:t>
    </w:r>
    <w:r w:rsidR="000A4BE1" w:rsidRPr="00722390">
      <w:t xml:space="preserve"> </w:t>
    </w:r>
  </w:p>
  <w:p w14:paraId="6B7327B4" w14:textId="77777777" w:rsidR="000B48C0" w:rsidRPr="000B48C0" w:rsidRDefault="000B48C0" w:rsidP="000B48C0">
    <w:pPr>
      <w:spacing w:after="0" w:line="240" w:lineRule="auto"/>
    </w:pPr>
  </w:p>
  <w:p w14:paraId="73B943EF" w14:textId="37E3C658" w:rsidR="003E0188" w:rsidRPr="003E0188" w:rsidRDefault="000A4BE1" w:rsidP="003E0188">
    <w:pPr>
      <w:spacing w:after="0" w:line="240" w:lineRule="auto"/>
      <w:jc w:val="center"/>
    </w:pPr>
    <w:r>
      <w:t>The public is welcome to participate in the meeting</w:t>
    </w:r>
    <w:r w:rsidR="00CD590E">
      <w:t xml:space="preserve">. You can also join via Zoom </w:t>
    </w:r>
  </w:p>
  <w:p w14:paraId="47606C5F" w14:textId="13005EDF" w:rsidR="00B63274" w:rsidRPr="00066336" w:rsidRDefault="003E0188" w:rsidP="00B63274">
    <w:pPr>
      <w:spacing w:after="0" w:line="240" w:lineRule="auto"/>
      <w:jc w:val="center"/>
      <w:rPr>
        <w:b/>
        <w:bCs/>
      </w:rPr>
    </w:pPr>
    <w:r w:rsidRPr="00066336">
      <w:rPr>
        <w:b/>
        <w:bCs/>
      </w:rPr>
      <w:t>       </w:t>
    </w:r>
    <w:r w:rsidR="00381140">
      <w:rPr>
        <w:b/>
        <w:bCs/>
      </w:rPr>
      <w:t>P</w:t>
    </w:r>
    <w:r w:rsidR="00CD590E">
      <w:rPr>
        <w:b/>
        <w:bCs/>
      </w:rPr>
      <w:t>hone</w:t>
    </w:r>
    <w:r w:rsidRPr="00066336">
      <w:rPr>
        <w:b/>
        <w:bCs/>
      </w:rPr>
      <w:t xml:space="preserve"> </w:t>
    </w:r>
    <w:r w:rsidR="00B63274" w:rsidRPr="00066336">
      <w:rPr>
        <w:b/>
        <w:bCs/>
      </w:rPr>
      <w:t>(</w:t>
    </w:r>
    <w:r w:rsidRPr="00066336">
      <w:rPr>
        <w:b/>
        <w:bCs/>
      </w:rPr>
      <w:t>253</w:t>
    </w:r>
    <w:r w:rsidR="00B63274" w:rsidRPr="00066336">
      <w:rPr>
        <w:b/>
        <w:bCs/>
      </w:rPr>
      <w:t>)</w:t>
    </w:r>
    <w:r w:rsidRPr="00066336">
      <w:rPr>
        <w:b/>
        <w:bCs/>
      </w:rPr>
      <w:t xml:space="preserve"> 215 8782</w:t>
    </w:r>
    <w:r w:rsidR="00B63274" w:rsidRPr="00066336">
      <w:rPr>
        <w:b/>
        <w:bCs/>
      </w:rPr>
      <w:t xml:space="preserve">; Meeting ID: </w:t>
    </w:r>
    <w:r w:rsidR="00CE347E" w:rsidRPr="00066336">
      <w:rPr>
        <w:b/>
        <w:bCs/>
      </w:rPr>
      <w:t>929 2149 7263</w:t>
    </w:r>
    <w:r w:rsidR="00B63274" w:rsidRPr="00066336">
      <w:rPr>
        <w:b/>
        <w:bCs/>
      </w:rPr>
      <w:t xml:space="preserve">; Passcode: </w:t>
    </w:r>
    <w:r w:rsidR="00CE347E" w:rsidRPr="00066336">
      <w:rPr>
        <w:b/>
        <w:bCs/>
      </w:rPr>
      <w:t>716493</w:t>
    </w:r>
  </w:p>
  <w:p w14:paraId="460D4EDB" w14:textId="3C313F53" w:rsidR="000A4BE1" w:rsidRDefault="00722390" w:rsidP="000A4BE1">
    <w:pPr>
      <w:spacing w:after="0" w:line="240" w:lineRule="auto"/>
      <w:jc w:val="center"/>
    </w:pPr>
    <w:r>
      <w:t>o</w:t>
    </w:r>
    <w:r w:rsidR="003E0188">
      <w:t>r</w:t>
    </w:r>
    <w:r w:rsidR="00066336">
      <w:t xml:space="preserve"> from your computer with the following link:</w:t>
    </w:r>
  </w:p>
  <w:p w14:paraId="503F10E2" w14:textId="62FC3570" w:rsidR="003E0188" w:rsidRPr="00423DD7" w:rsidRDefault="008B7AA7" w:rsidP="000A4BE1">
    <w:pPr>
      <w:spacing w:after="0" w:line="240" w:lineRule="auto"/>
      <w:jc w:val="center"/>
    </w:pPr>
    <w:hyperlink r:id="rId1" w:history="1">
      <w:r w:rsidR="00CE347E" w:rsidRPr="002778EB">
        <w:rPr>
          <w:rStyle w:val="Hyperlink"/>
        </w:rPr>
        <w:t>https://zoom.us/j/92921497263?pwd=TU1wZktBZHl4S0Y2UHVuMTFlRjY3UT09</w:t>
      </w:r>
    </w:hyperlink>
    <w:r w:rsidR="00CE34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004ED"/>
    <w:multiLevelType w:val="hybridMultilevel"/>
    <w:tmpl w:val="32F2C45A"/>
    <w:lvl w:ilvl="0" w:tplc="63C84A3A">
      <w:start w:val="1"/>
      <w:numFmt w:val="decimal"/>
      <w:lvlText w:val="%1."/>
      <w:lvlJc w:val="left"/>
      <w:pPr>
        <w:ind w:left="900" w:hanging="72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E0E2706"/>
    <w:multiLevelType w:val="hybridMultilevel"/>
    <w:tmpl w:val="07F6DFC6"/>
    <w:lvl w:ilvl="0" w:tplc="3A506292">
      <w:start w:val="1"/>
      <w:numFmt w:val="decimal"/>
      <w:lvlText w:val="%1."/>
      <w:lvlJc w:val="left"/>
      <w:pPr>
        <w:ind w:left="900" w:hanging="720"/>
      </w:pPr>
      <w:rPr>
        <w:rFonts w:hint="default"/>
        <w:b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4938">
    <w:abstractNumId w:val="20"/>
  </w:num>
  <w:num w:numId="2" w16cid:durableId="2085908615">
    <w:abstractNumId w:val="13"/>
  </w:num>
  <w:num w:numId="3" w16cid:durableId="1606107348">
    <w:abstractNumId w:val="16"/>
  </w:num>
  <w:num w:numId="4" w16cid:durableId="1521510170">
    <w:abstractNumId w:val="11"/>
  </w:num>
  <w:num w:numId="5" w16cid:durableId="665204493">
    <w:abstractNumId w:val="21"/>
  </w:num>
  <w:num w:numId="6" w16cid:durableId="2114275973">
    <w:abstractNumId w:val="10"/>
  </w:num>
  <w:num w:numId="7" w16cid:durableId="784419954">
    <w:abstractNumId w:val="19"/>
  </w:num>
  <w:num w:numId="8" w16cid:durableId="589319681">
    <w:abstractNumId w:val="17"/>
  </w:num>
  <w:num w:numId="9" w16cid:durableId="1071542549">
    <w:abstractNumId w:val="9"/>
  </w:num>
  <w:num w:numId="10" w16cid:durableId="1913811969">
    <w:abstractNumId w:val="7"/>
  </w:num>
  <w:num w:numId="11" w16cid:durableId="774400223">
    <w:abstractNumId w:val="6"/>
  </w:num>
  <w:num w:numId="12" w16cid:durableId="976564775">
    <w:abstractNumId w:val="3"/>
  </w:num>
  <w:num w:numId="13" w16cid:durableId="205143512">
    <w:abstractNumId w:val="2"/>
  </w:num>
  <w:num w:numId="14" w16cid:durableId="1828401582">
    <w:abstractNumId w:val="1"/>
  </w:num>
  <w:num w:numId="15" w16cid:durableId="213546505">
    <w:abstractNumId w:val="15"/>
  </w:num>
  <w:num w:numId="16" w16cid:durableId="1806964396">
    <w:abstractNumId w:val="5"/>
  </w:num>
  <w:num w:numId="17" w16cid:durableId="154106658">
    <w:abstractNumId w:val="4"/>
  </w:num>
  <w:num w:numId="18" w16cid:durableId="633021190">
    <w:abstractNumId w:val="8"/>
  </w:num>
  <w:num w:numId="19" w16cid:durableId="2064332155">
    <w:abstractNumId w:val="0"/>
  </w:num>
  <w:num w:numId="20" w16cid:durableId="1918786873">
    <w:abstractNumId w:val="3"/>
    <w:lvlOverride w:ilvl="0">
      <w:startOverride w:val="1"/>
    </w:lvlOverride>
  </w:num>
  <w:num w:numId="21" w16cid:durableId="171192532">
    <w:abstractNumId w:val="3"/>
    <w:lvlOverride w:ilvl="0">
      <w:startOverride w:val="1"/>
    </w:lvlOverride>
  </w:num>
  <w:num w:numId="22" w16cid:durableId="1922250104">
    <w:abstractNumId w:val="3"/>
    <w:lvlOverride w:ilvl="0">
      <w:startOverride w:val="1"/>
    </w:lvlOverride>
  </w:num>
  <w:num w:numId="23" w16cid:durableId="278531855">
    <w:abstractNumId w:val="22"/>
  </w:num>
  <w:num w:numId="24" w16cid:durableId="1958439761">
    <w:abstractNumId w:val="14"/>
  </w:num>
  <w:num w:numId="25" w16cid:durableId="2119830264">
    <w:abstractNumId w:val="18"/>
  </w:num>
  <w:num w:numId="26" w16cid:durableId="1377848209">
    <w:abstractNumId w:val="23"/>
  </w:num>
  <w:num w:numId="27" w16cid:durableId="8514570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7E"/>
    <w:rsid w:val="000019AF"/>
    <w:rsid w:val="00006024"/>
    <w:rsid w:val="00007013"/>
    <w:rsid w:val="00007340"/>
    <w:rsid w:val="0001267E"/>
    <w:rsid w:val="00020994"/>
    <w:rsid w:val="0003497D"/>
    <w:rsid w:val="00053297"/>
    <w:rsid w:val="0006544C"/>
    <w:rsid w:val="00065D9D"/>
    <w:rsid w:val="00066336"/>
    <w:rsid w:val="00072C3B"/>
    <w:rsid w:val="0007792B"/>
    <w:rsid w:val="00084A92"/>
    <w:rsid w:val="00084BD7"/>
    <w:rsid w:val="000936A7"/>
    <w:rsid w:val="00094682"/>
    <w:rsid w:val="00095C05"/>
    <w:rsid w:val="000A0394"/>
    <w:rsid w:val="000A26D5"/>
    <w:rsid w:val="000A4BE1"/>
    <w:rsid w:val="000B42BD"/>
    <w:rsid w:val="000B48C0"/>
    <w:rsid w:val="000C061E"/>
    <w:rsid w:val="000C2F88"/>
    <w:rsid w:val="000C4D8F"/>
    <w:rsid w:val="000D1C54"/>
    <w:rsid w:val="000E2F4A"/>
    <w:rsid w:val="000E2FAD"/>
    <w:rsid w:val="000F7216"/>
    <w:rsid w:val="0010011E"/>
    <w:rsid w:val="0010323C"/>
    <w:rsid w:val="00105989"/>
    <w:rsid w:val="00114469"/>
    <w:rsid w:val="001162FF"/>
    <w:rsid w:val="0013126C"/>
    <w:rsid w:val="001326BD"/>
    <w:rsid w:val="00132F9D"/>
    <w:rsid w:val="00134BCF"/>
    <w:rsid w:val="00140DAE"/>
    <w:rsid w:val="001423A6"/>
    <w:rsid w:val="001441D6"/>
    <w:rsid w:val="00146D6D"/>
    <w:rsid w:val="001515A2"/>
    <w:rsid w:val="0015180F"/>
    <w:rsid w:val="0015440F"/>
    <w:rsid w:val="00155B16"/>
    <w:rsid w:val="001563E0"/>
    <w:rsid w:val="00160172"/>
    <w:rsid w:val="00161CDA"/>
    <w:rsid w:val="001645D2"/>
    <w:rsid w:val="001672F9"/>
    <w:rsid w:val="001816B4"/>
    <w:rsid w:val="00185DCE"/>
    <w:rsid w:val="00193653"/>
    <w:rsid w:val="001A03CA"/>
    <w:rsid w:val="001B6AE8"/>
    <w:rsid w:val="001E33DA"/>
    <w:rsid w:val="001E4BBA"/>
    <w:rsid w:val="001F62E8"/>
    <w:rsid w:val="002026B0"/>
    <w:rsid w:val="00212DB4"/>
    <w:rsid w:val="0022334A"/>
    <w:rsid w:val="002444EF"/>
    <w:rsid w:val="0025320F"/>
    <w:rsid w:val="00257E14"/>
    <w:rsid w:val="00267CA0"/>
    <w:rsid w:val="002761C5"/>
    <w:rsid w:val="00276572"/>
    <w:rsid w:val="00284047"/>
    <w:rsid w:val="00292B83"/>
    <w:rsid w:val="002966F0"/>
    <w:rsid w:val="00297C1F"/>
    <w:rsid w:val="002A07DA"/>
    <w:rsid w:val="002A6714"/>
    <w:rsid w:val="002A7896"/>
    <w:rsid w:val="002C3DE4"/>
    <w:rsid w:val="002C7E33"/>
    <w:rsid w:val="002D5E10"/>
    <w:rsid w:val="002E4CC3"/>
    <w:rsid w:val="002E6EF0"/>
    <w:rsid w:val="003020B4"/>
    <w:rsid w:val="00312C48"/>
    <w:rsid w:val="003141C1"/>
    <w:rsid w:val="003241CE"/>
    <w:rsid w:val="00330393"/>
    <w:rsid w:val="00337A32"/>
    <w:rsid w:val="003474E9"/>
    <w:rsid w:val="003504EA"/>
    <w:rsid w:val="003574FD"/>
    <w:rsid w:val="00360B6E"/>
    <w:rsid w:val="003726F3"/>
    <w:rsid w:val="00373798"/>
    <w:rsid w:val="003765C4"/>
    <w:rsid w:val="00381140"/>
    <w:rsid w:val="00382D61"/>
    <w:rsid w:val="00386B4E"/>
    <w:rsid w:val="00393997"/>
    <w:rsid w:val="00393AB5"/>
    <w:rsid w:val="00396534"/>
    <w:rsid w:val="003A67FD"/>
    <w:rsid w:val="003A72BE"/>
    <w:rsid w:val="003B4182"/>
    <w:rsid w:val="003B4B2C"/>
    <w:rsid w:val="003B5E44"/>
    <w:rsid w:val="003B63A7"/>
    <w:rsid w:val="003C06A2"/>
    <w:rsid w:val="003C1462"/>
    <w:rsid w:val="003C1AC7"/>
    <w:rsid w:val="003C2E09"/>
    <w:rsid w:val="003D0933"/>
    <w:rsid w:val="003D3A99"/>
    <w:rsid w:val="003D5EB2"/>
    <w:rsid w:val="003E0188"/>
    <w:rsid w:val="003E53F4"/>
    <w:rsid w:val="003F4A16"/>
    <w:rsid w:val="00406CBD"/>
    <w:rsid w:val="004106E5"/>
    <w:rsid w:val="004119BE"/>
    <w:rsid w:val="00411F8B"/>
    <w:rsid w:val="00420FA3"/>
    <w:rsid w:val="00423DD7"/>
    <w:rsid w:val="004246F0"/>
    <w:rsid w:val="00425CC8"/>
    <w:rsid w:val="004267E0"/>
    <w:rsid w:val="00426A38"/>
    <w:rsid w:val="00436129"/>
    <w:rsid w:val="00436B81"/>
    <w:rsid w:val="00440FDE"/>
    <w:rsid w:val="00441629"/>
    <w:rsid w:val="004449D1"/>
    <w:rsid w:val="00445E68"/>
    <w:rsid w:val="004519C9"/>
    <w:rsid w:val="004601C0"/>
    <w:rsid w:val="00461B6F"/>
    <w:rsid w:val="00464EA8"/>
    <w:rsid w:val="0047244A"/>
    <w:rsid w:val="00472D1A"/>
    <w:rsid w:val="0047368B"/>
    <w:rsid w:val="00475411"/>
    <w:rsid w:val="004755D7"/>
    <w:rsid w:val="0047681B"/>
    <w:rsid w:val="00477352"/>
    <w:rsid w:val="00480DA4"/>
    <w:rsid w:val="004815E7"/>
    <w:rsid w:val="00485C99"/>
    <w:rsid w:val="00485F62"/>
    <w:rsid w:val="00490E6E"/>
    <w:rsid w:val="004910B0"/>
    <w:rsid w:val="00493789"/>
    <w:rsid w:val="004956DC"/>
    <w:rsid w:val="004A7AE6"/>
    <w:rsid w:val="004B4B6C"/>
    <w:rsid w:val="004B5C09"/>
    <w:rsid w:val="004C21B3"/>
    <w:rsid w:val="004C4193"/>
    <w:rsid w:val="004E0720"/>
    <w:rsid w:val="004E2260"/>
    <w:rsid w:val="004E227E"/>
    <w:rsid w:val="004E6CF5"/>
    <w:rsid w:val="004F066B"/>
    <w:rsid w:val="004F24B7"/>
    <w:rsid w:val="00505EEC"/>
    <w:rsid w:val="00514E92"/>
    <w:rsid w:val="00526281"/>
    <w:rsid w:val="00531101"/>
    <w:rsid w:val="00533D70"/>
    <w:rsid w:val="00534233"/>
    <w:rsid w:val="00541C2D"/>
    <w:rsid w:val="00554276"/>
    <w:rsid w:val="00555389"/>
    <w:rsid w:val="00562C36"/>
    <w:rsid w:val="00571437"/>
    <w:rsid w:val="005828A1"/>
    <w:rsid w:val="00590FDF"/>
    <w:rsid w:val="00592054"/>
    <w:rsid w:val="005A73C5"/>
    <w:rsid w:val="005A7CBA"/>
    <w:rsid w:val="005B24A0"/>
    <w:rsid w:val="005B26AF"/>
    <w:rsid w:val="005B442C"/>
    <w:rsid w:val="005C1B8E"/>
    <w:rsid w:val="005D046D"/>
    <w:rsid w:val="005D2076"/>
    <w:rsid w:val="005E353B"/>
    <w:rsid w:val="005E476E"/>
    <w:rsid w:val="005E6796"/>
    <w:rsid w:val="005F0CC7"/>
    <w:rsid w:val="005F157E"/>
    <w:rsid w:val="005F2ABB"/>
    <w:rsid w:val="005F6E6F"/>
    <w:rsid w:val="00603D6F"/>
    <w:rsid w:val="0060468D"/>
    <w:rsid w:val="00606E2D"/>
    <w:rsid w:val="006074AB"/>
    <w:rsid w:val="006101C2"/>
    <w:rsid w:val="006109AB"/>
    <w:rsid w:val="006112FA"/>
    <w:rsid w:val="00616B41"/>
    <w:rsid w:val="00620AE8"/>
    <w:rsid w:val="00632628"/>
    <w:rsid w:val="00636F07"/>
    <w:rsid w:val="006425B9"/>
    <w:rsid w:val="0064628C"/>
    <w:rsid w:val="00660876"/>
    <w:rsid w:val="0066370F"/>
    <w:rsid w:val="00666817"/>
    <w:rsid w:val="00675336"/>
    <w:rsid w:val="00675393"/>
    <w:rsid w:val="00680296"/>
    <w:rsid w:val="0068195C"/>
    <w:rsid w:val="00681D61"/>
    <w:rsid w:val="00684D96"/>
    <w:rsid w:val="0068515D"/>
    <w:rsid w:val="0069513E"/>
    <w:rsid w:val="00696E31"/>
    <w:rsid w:val="006A3558"/>
    <w:rsid w:val="006A75EE"/>
    <w:rsid w:val="006B2A20"/>
    <w:rsid w:val="006B2DF3"/>
    <w:rsid w:val="006B35A0"/>
    <w:rsid w:val="006B4793"/>
    <w:rsid w:val="006B49F2"/>
    <w:rsid w:val="006B5F6E"/>
    <w:rsid w:val="006C14A5"/>
    <w:rsid w:val="006C3011"/>
    <w:rsid w:val="006C59C3"/>
    <w:rsid w:val="006C784F"/>
    <w:rsid w:val="006D1E02"/>
    <w:rsid w:val="006D40C8"/>
    <w:rsid w:val="006D5335"/>
    <w:rsid w:val="006E1398"/>
    <w:rsid w:val="006E50D0"/>
    <w:rsid w:val="006F03D4"/>
    <w:rsid w:val="006F6073"/>
    <w:rsid w:val="006F688C"/>
    <w:rsid w:val="006F6C70"/>
    <w:rsid w:val="00703A00"/>
    <w:rsid w:val="00704FBD"/>
    <w:rsid w:val="0071027B"/>
    <w:rsid w:val="00713349"/>
    <w:rsid w:val="00717AC7"/>
    <w:rsid w:val="00717B64"/>
    <w:rsid w:val="00720964"/>
    <w:rsid w:val="00721935"/>
    <w:rsid w:val="00722390"/>
    <w:rsid w:val="00725C3E"/>
    <w:rsid w:val="00726E16"/>
    <w:rsid w:val="00727FEF"/>
    <w:rsid w:val="00746354"/>
    <w:rsid w:val="0075166D"/>
    <w:rsid w:val="00752146"/>
    <w:rsid w:val="007524F9"/>
    <w:rsid w:val="00752C08"/>
    <w:rsid w:val="007706C4"/>
    <w:rsid w:val="00771C24"/>
    <w:rsid w:val="007728C6"/>
    <w:rsid w:val="007868C2"/>
    <w:rsid w:val="007932BC"/>
    <w:rsid w:val="007A6032"/>
    <w:rsid w:val="007B0712"/>
    <w:rsid w:val="007C3F1E"/>
    <w:rsid w:val="007D1068"/>
    <w:rsid w:val="007D5836"/>
    <w:rsid w:val="007F140E"/>
    <w:rsid w:val="00802421"/>
    <w:rsid w:val="0080579E"/>
    <w:rsid w:val="00805DFC"/>
    <w:rsid w:val="0081687D"/>
    <w:rsid w:val="00823CA6"/>
    <w:rsid w:val="0082404B"/>
    <w:rsid w:val="008240DA"/>
    <w:rsid w:val="00825766"/>
    <w:rsid w:val="0083077A"/>
    <w:rsid w:val="00833C4C"/>
    <w:rsid w:val="00833DF5"/>
    <w:rsid w:val="008350D6"/>
    <w:rsid w:val="00835BDB"/>
    <w:rsid w:val="0083755C"/>
    <w:rsid w:val="008550A0"/>
    <w:rsid w:val="00861D4F"/>
    <w:rsid w:val="00863201"/>
    <w:rsid w:val="00863254"/>
    <w:rsid w:val="00866C0A"/>
    <w:rsid w:val="00867EA4"/>
    <w:rsid w:val="00870448"/>
    <w:rsid w:val="00881ED3"/>
    <w:rsid w:val="00884D7C"/>
    <w:rsid w:val="00886ACC"/>
    <w:rsid w:val="00887EC7"/>
    <w:rsid w:val="00891839"/>
    <w:rsid w:val="00892597"/>
    <w:rsid w:val="008925F7"/>
    <w:rsid w:val="00895FB9"/>
    <w:rsid w:val="008A670B"/>
    <w:rsid w:val="008A7B92"/>
    <w:rsid w:val="008B7AA7"/>
    <w:rsid w:val="008C2108"/>
    <w:rsid w:val="008C582E"/>
    <w:rsid w:val="008E0F31"/>
    <w:rsid w:val="008E127A"/>
    <w:rsid w:val="008E1D22"/>
    <w:rsid w:val="008E38DB"/>
    <w:rsid w:val="008E476B"/>
    <w:rsid w:val="008F2005"/>
    <w:rsid w:val="00900159"/>
    <w:rsid w:val="00911553"/>
    <w:rsid w:val="009145C6"/>
    <w:rsid w:val="00920F37"/>
    <w:rsid w:val="00922B9A"/>
    <w:rsid w:val="009269DE"/>
    <w:rsid w:val="00927C03"/>
    <w:rsid w:val="00931920"/>
    <w:rsid w:val="00935C73"/>
    <w:rsid w:val="00942798"/>
    <w:rsid w:val="00946D28"/>
    <w:rsid w:val="00950D5B"/>
    <w:rsid w:val="009519C8"/>
    <w:rsid w:val="00953850"/>
    <w:rsid w:val="00954459"/>
    <w:rsid w:val="00960D9E"/>
    <w:rsid w:val="009639F6"/>
    <w:rsid w:val="009716BB"/>
    <w:rsid w:val="00974962"/>
    <w:rsid w:val="00975E95"/>
    <w:rsid w:val="00977070"/>
    <w:rsid w:val="009921B8"/>
    <w:rsid w:val="00993A8E"/>
    <w:rsid w:val="00993B51"/>
    <w:rsid w:val="009A1A01"/>
    <w:rsid w:val="009A4B61"/>
    <w:rsid w:val="009C5B37"/>
    <w:rsid w:val="009E5771"/>
    <w:rsid w:val="009E79D3"/>
    <w:rsid w:val="009F1C5B"/>
    <w:rsid w:val="009F434E"/>
    <w:rsid w:val="009F721A"/>
    <w:rsid w:val="00A07662"/>
    <w:rsid w:val="00A10FE1"/>
    <w:rsid w:val="00A22B20"/>
    <w:rsid w:val="00A23363"/>
    <w:rsid w:val="00A245D5"/>
    <w:rsid w:val="00A328B3"/>
    <w:rsid w:val="00A41739"/>
    <w:rsid w:val="00A427BA"/>
    <w:rsid w:val="00A44591"/>
    <w:rsid w:val="00A448CC"/>
    <w:rsid w:val="00A4511E"/>
    <w:rsid w:val="00A47AC9"/>
    <w:rsid w:val="00A550DA"/>
    <w:rsid w:val="00A6700C"/>
    <w:rsid w:val="00A719C4"/>
    <w:rsid w:val="00A83E79"/>
    <w:rsid w:val="00A84AE3"/>
    <w:rsid w:val="00A86F30"/>
    <w:rsid w:val="00A87891"/>
    <w:rsid w:val="00A914A9"/>
    <w:rsid w:val="00A930D8"/>
    <w:rsid w:val="00A932A2"/>
    <w:rsid w:val="00A9597E"/>
    <w:rsid w:val="00A95EE1"/>
    <w:rsid w:val="00AB0A1E"/>
    <w:rsid w:val="00AB2414"/>
    <w:rsid w:val="00AE2AE2"/>
    <w:rsid w:val="00AE391E"/>
    <w:rsid w:val="00AF3219"/>
    <w:rsid w:val="00AF323E"/>
    <w:rsid w:val="00AF577F"/>
    <w:rsid w:val="00B1267E"/>
    <w:rsid w:val="00B13AF3"/>
    <w:rsid w:val="00B26397"/>
    <w:rsid w:val="00B2706D"/>
    <w:rsid w:val="00B313DC"/>
    <w:rsid w:val="00B3293C"/>
    <w:rsid w:val="00B32BFF"/>
    <w:rsid w:val="00B35532"/>
    <w:rsid w:val="00B3630D"/>
    <w:rsid w:val="00B435B5"/>
    <w:rsid w:val="00B43F94"/>
    <w:rsid w:val="00B4481E"/>
    <w:rsid w:val="00B46988"/>
    <w:rsid w:val="00B46C9A"/>
    <w:rsid w:val="00B47F10"/>
    <w:rsid w:val="00B5397D"/>
    <w:rsid w:val="00B6149B"/>
    <w:rsid w:val="00B63274"/>
    <w:rsid w:val="00B7055B"/>
    <w:rsid w:val="00B73B1C"/>
    <w:rsid w:val="00B7526D"/>
    <w:rsid w:val="00B7740D"/>
    <w:rsid w:val="00B81C37"/>
    <w:rsid w:val="00B870E4"/>
    <w:rsid w:val="00B966AE"/>
    <w:rsid w:val="00B96D64"/>
    <w:rsid w:val="00BA597E"/>
    <w:rsid w:val="00BB5260"/>
    <w:rsid w:val="00BB542C"/>
    <w:rsid w:val="00BC4DE9"/>
    <w:rsid w:val="00BC67A7"/>
    <w:rsid w:val="00BE08DB"/>
    <w:rsid w:val="00BE124E"/>
    <w:rsid w:val="00BE340E"/>
    <w:rsid w:val="00BE74E9"/>
    <w:rsid w:val="00BF16BE"/>
    <w:rsid w:val="00BF2907"/>
    <w:rsid w:val="00C02D79"/>
    <w:rsid w:val="00C04F28"/>
    <w:rsid w:val="00C064FB"/>
    <w:rsid w:val="00C100A2"/>
    <w:rsid w:val="00C131ED"/>
    <w:rsid w:val="00C1643D"/>
    <w:rsid w:val="00C24392"/>
    <w:rsid w:val="00C24F08"/>
    <w:rsid w:val="00C329A6"/>
    <w:rsid w:val="00C33382"/>
    <w:rsid w:val="00C340A8"/>
    <w:rsid w:val="00C36998"/>
    <w:rsid w:val="00C53AA1"/>
    <w:rsid w:val="00C54BCA"/>
    <w:rsid w:val="00C65A07"/>
    <w:rsid w:val="00C762F8"/>
    <w:rsid w:val="00C8167C"/>
    <w:rsid w:val="00C81C6E"/>
    <w:rsid w:val="00C85FF8"/>
    <w:rsid w:val="00C94C51"/>
    <w:rsid w:val="00CA4307"/>
    <w:rsid w:val="00CA650D"/>
    <w:rsid w:val="00CA6E68"/>
    <w:rsid w:val="00CC36FE"/>
    <w:rsid w:val="00CC7368"/>
    <w:rsid w:val="00CD056E"/>
    <w:rsid w:val="00CD0A99"/>
    <w:rsid w:val="00CD1406"/>
    <w:rsid w:val="00CD35BA"/>
    <w:rsid w:val="00CD590E"/>
    <w:rsid w:val="00CE347E"/>
    <w:rsid w:val="00CE6077"/>
    <w:rsid w:val="00CE66FE"/>
    <w:rsid w:val="00CF3E77"/>
    <w:rsid w:val="00D00E2D"/>
    <w:rsid w:val="00D01B2B"/>
    <w:rsid w:val="00D032AA"/>
    <w:rsid w:val="00D07CFB"/>
    <w:rsid w:val="00D125EB"/>
    <w:rsid w:val="00D129F6"/>
    <w:rsid w:val="00D12DA1"/>
    <w:rsid w:val="00D14292"/>
    <w:rsid w:val="00D222BF"/>
    <w:rsid w:val="00D24458"/>
    <w:rsid w:val="00D26B00"/>
    <w:rsid w:val="00D31AB7"/>
    <w:rsid w:val="00D32F47"/>
    <w:rsid w:val="00D33C7A"/>
    <w:rsid w:val="00D50AB8"/>
    <w:rsid w:val="00D50BA2"/>
    <w:rsid w:val="00D62043"/>
    <w:rsid w:val="00D70A2D"/>
    <w:rsid w:val="00D72007"/>
    <w:rsid w:val="00D8774C"/>
    <w:rsid w:val="00D91506"/>
    <w:rsid w:val="00D91E1B"/>
    <w:rsid w:val="00D93D78"/>
    <w:rsid w:val="00DA0E74"/>
    <w:rsid w:val="00DA3EB6"/>
    <w:rsid w:val="00DA637D"/>
    <w:rsid w:val="00DB06EE"/>
    <w:rsid w:val="00DB09EC"/>
    <w:rsid w:val="00DB4C45"/>
    <w:rsid w:val="00DC60BE"/>
    <w:rsid w:val="00DD5830"/>
    <w:rsid w:val="00DD678A"/>
    <w:rsid w:val="00DD7566"/>
    <w:rsid w:val="00DE698F"/>
    <w:rsid w:val="00DE78E5"/>
    <w:rsid w:val="00DF0341"/>
    <w:rsid w:val="00DF4687"/>
    <w:rsid w:val="00DF713D"/>
    <w:rsid w:val="00DF7D03"/>
    <w:rsid w:val="00E01761"/>
    <w:rsid w:val="00E02AB3"/>
    <w:rsid w:val="00E07286"/>
    <w:rsid w:val="00E07834"/>
    <w:rsid w:val="00E1133A"/>
    <w:rsid w:val="00E114B6"/>
    <w:rsid w:val="00E20241"/>
    <w:rsid w:val="00E25E35"/>
    <w:rsid w:val="00E2743E"/>
    <w:rsid w:val="00E40717"/>
    <w:rsid w:val="00E43EED"/>
    <w:rsid w:val="00E460A2"/>
    <w:rsid w:val="00E530DD"/>
    <w:rsid w:val="00E5624B"/>
    <w:rsid w:val="00E56A3C"/>
    <w:rsid w:val="00E602C8"/>
    <w:rsid w:val="00E6540D"/>
    <w:rsid w:val="00E67879"/>
    <w:rsid w:val="00E706BC"/>
    <w:rsid w:val="00E75ED5"/>
    <w:rsid w:val="00E76BA3"/>
    <w:rsid w:val="00E86C68"/>
    <w:rsid w:val="00E92A95"/>
    <w:rsid w:val="00EA277E"/>
    <w:rsid w:val="00EC442E"/>
    <w:rsid w:val="00ED3A9F"/>
    <w:rsid w:val="00ED7342"/>
    <w:rsid w:val="00EE60DC"/>
    <w:rsid w:val="00EF1F24"/>
    <w:rsid w:val="00EF79B8"/>
    <w:rsid w:val="00F01B5F"/>
    <w:rsid w:val="00F143EB"/>
    <w:rsid w:val="00F14B7D"/>
    <w:rsid w:val="00F14DB1"/>
    <w:rsid w:val="00F36BB7"/>
    <w:rsid w:val="00F41950"/>
    <w:rsid w:val="00F560A9"/>
    <w:rsid w:val="00F56E5C"/>
    <w:rsid w:val="00F56F6E"/>
    <w:rsid w:val="00F57A86"/>
    <w:rsid w:val="00F60866"/>
    <w:rsid w:val="00F73668"/>
    <w:rsid w:val="00F8048A"/>
    <w:rsid w:val="00F863F6"/>
    <w:rsid w:val="00F86EC8"/>
    <w:rsid w:val="00F936C5"/>
    <w:rsid w:val="00F96A28"/>
    <w:rsid w:val="00F9797A"/>
    <w:rsid w:val="00FA2F96"/>
    <w:rsid w:val="00FB02C6"/>
    <w:rsid w:val="00FB0EC3"/>
    <w:rsid w:val="00FB1978"/>
    <w:rsid w:val="00FB4C1E"/>
    <w:rsid w:val="00FB68C0"/>
    <w:rsid w:val="00FB776B"/>
    <w:rsid w:val="00FB7FBB"/>
    <w:rsid w:val="00FC262C"/>
    <w:rsid w:val="00FC3462"/>
    <w:rsid w:val="00FD3B63"/>
    <w:rsid w:val="00FD57FA"/>
    <w:rsid w:val="00FD65FA"/>
    <w:rsid w:val="00FD7784"/>
    <w:rsid w:val="00FE2819"/>
    <w:rsid w:val="00FE6031"/>
    <w:rsid w:val="00FE7152"/>
    <w:rsid w:val="00FF3CF1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5EA1424"/>
  <w15:docId w15:val="{14BA1F2F-809A-4524-B161-E27AF41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7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7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07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0A4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oom.us/j/92921497263?pwd=TU1wZktBZHl4S0Y2UHVuMTFlRjY3U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1313</TotalTime>
  <Pages>1</Pages>
  <Words>104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Okanogan Council of Governments/Okanogan Regional Transportation Planning Organization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Okanogan Council of Governments/Okanogan Regional Transportation Planning Organization</dc:title>
  <dc:subject/>
  <dc:creator>Jackie</dc:creator>
  <cp:keywords/>
  <dc:description/>
  <cp:lastModifiedBy>clerk</cp:lastModifiedBy>
  <cp:revision>4</cp:revision>
  <cp:lastPrinted>2023-09-07T21:31:00Z</cp:lastPrinted>
  <dcterms:created xsi:type="dcterms:W3CDTF">2023-08-11T20:18:00Z</dcterms:created>
  <dcterms:modified xsi:type="dcterms:W3CDTF">2023-09-07T22:02:00Z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